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50" w:rsidRDefault="001B3750" w:rsidP="00052401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1B3750" w:rsidRDefault="001B3750" w:rsidP="00052401">
      <w:pPr>
        <w:jc w:val="center"/>
        <w:rPr>
          <w:b/>
          <w:bCs/>
        </w:rPr>
      </w:pPr>
      <w:r>
        <w:rPr>
          <w:b/>
          <w:bCs/>
        </w:rPr>
        <w:t xml:space="preserve">КУРГАНСКАЯ ОБЛАСТЬ                 </w:t>
      </w:r>
    </w:p>
    <w:p w:rsidR="001B3750" w:rsidRDefault="001B3750" w:rsidP="00052401">
      <w:pPr>
        <w:jc w:val="center"/>
        <w:rPr>
          <w:b/>
          <w:bCs/>
        </w:rPr>
      </w:pPr>
      <w:r>
        <w:rPr>
          <w:b/>
          <w:bCs/>
        </w:rPr>
        <w:t>ПРИТОБОЛЬНЫЙ РАЙОН</w:t>
      </w:r>
    </w:p>
    <w:p w:rsidR="001B3750" w:rsidRDefault="001B3750" w:rsidP="00052401">
      <w:pPr>
        <w:jc w:val="center"/>
        <w:rPr>
          <w:b/>
          <w:bCs/>
        </w:rPr>
      </w:pPr>
      <w:r>
        <w:rPr>
          <w:b/>
          <w:bCs/>
        </w:rPr>
        <w:t>БЕРЕЗОВСКИЙ СЕЛЬСОВЕТ</w:t>
      </w:r>
    </w:p>
    <w:p w:rsidR="001B3750" w:rsidRDefault="001B3750" w:rsidP="00052401">
      <w:pPr>
        <w:jc w:val="center"/>
        <w:rPr>
          <w:b/>
          <w:bCs/>
        </w:rPr>
      </w:pPr>
      <w:r>
        <w:rPr>
          <w:b/>
          <w:bCs/>
        </w:rPr>
        <w:t>АДМИНИСТРАЦИЯ БЕРЕЗОВСКОГО СЕЛЬСОВЕТА</w:t>
      </w:r>
    </w:p>
    <w:p w:rsidR="001B3750" w:rsidRDefault="001B3750" w:rsidP="00052401">
      <w:pPr>
        <w:jc w:val="center"/>
        <w:rPr>
          <w:b/>
          <w:bCs/>
        </w:rPr>
      </w:pPr>
    </w:p>
    <w:p w:rsidR="001B3750" w:rsidRDefault="001B3750" w:rsidP="00052401">
      <w:pPr>
        <w:jc w:val="center"/>
        <w:rPr>
          <w:b/>
          <w:bCs/>
        </w:rPr>
      </w:pPr>
    </w:p>
    <w:p w:rsidR="001B3750" w:rsidRDefault="001B3750" w:rsidP="00052401">
      <w:pPr>
        <w:jc w:val="center"/>
        <w:rPr>
          <w:b/>
          <w:bCs/>
        </w:rPr>
      </w:pPr>
    </w:p>
    <w:p w:rsidR="001B3750" w:rsidRDefault="001B3750" w:rsidP="0005240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B3750" w:rsidRDefault="001B3750" w:rsidP="00052401">
      <w:pPr>
        <w:jc w:val="center"/>
        <w:rPr>
          <w:b/>
          <w:bCs/>
        </w:rPr>
      </w:pPr>
    </w:p>
    <w:p w:rsidR="001B3750" w:rsidRDefault="001B3750" w:rsidP="00052401">
      <w:pPr>
        <w:jc w:val="center"/>
      </w:pPr>
    </w:p>
    <w:p w:rsidR="001B3750" w:rsidRDefault="001B3750" w:rsidP="00052401">
      <w:r>
        <w:t xml:space="preserve">от 16 декабря 2019 года  № </w:t>
      </w:r>
      <w:bookmarkStart w:id="0" w:name="_GoBack"/>
      <w:bookmarkEnd w:id="0"/>
      <w:r>
        <w:t>23</w:t>
      </w:r>
    </w:p>
    <w:p w:rsidR="001B3750" w:rsidRDefault="001B3750" w:rsidP="00052401">
      <w:r>
        <w:t>д. Верхнеберезово</w:t>
      </w:r>
    </w:p>
    <w:p w:rsidR="001B3750" w:rsidRDefault="001B3750" w:rsidP="00052401"/>
    <w:p w:rsidR="001B3750" w:rsidRDefault="001B3750" w:rsidP="00052401"/>
    <w:p w:rsidR="001B3750" w:rsidRDefault="001B3750" w:rsidP="00052401">
      <w:pPr>
        <w:jc w:val="center"/>
        <w:rPr>
          <w:b/>
          <w:bCs/>
        </w:rPr>
      </w:pPr>
      <w:r w:rsidRPr="00554D50">
        <w:rPr>
          <w:b/>
          <w:bCs/>
        </w:rPr>
        <w:t xml:space="preserve">Об </w:t>
      </w:r>
      <w:r>
        <w:rPr>
          <w:b/>
          <w:bCs/>
        </w:rPr>
        <w:t xml:space="preserve">утверждении Положения об общественной комиссии по делам несовершеннолетних и защите их прав на территории Березовского сельсовета Притобольного района Курганской области </w:t>
      </w:r>
    </w:p>
    <w:p w:rsidR="001B3750" w:rsidRDefault="001B3750" w:rsidP="00052401">
      <w:pPr>
        <w:jc w:val="center"/>
        <w:rPr>
          <w:b/>
          <w:bCs/>
        </w:rPr>
      </w:pPr>
    </w:p>
    <w:p w:rsidR="001B3750" w:rsidRDefault="001B3750" w:rsidP="00052401">
      <w:pPr>
        <w:jc w:val="center"/>
        <w:rPr>
          <w:b/>
          <w:bCs/>
        </w:rPr>
      </w:pPr>
    </w:p>
    <w:p w:rsidR="001B3750" w:rsidRPr="00C12F6B" w:rsidRDefault="001B3750" w:rsidP="00052401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C12F6B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2F6B">
        <w:rPr>
          <w:rFonts w:ascii="Times New Roman" w:hAnsi="Times New Roman" w:cs="Times New Roman"/>
          <w:sz w:val="24"/>
          <w:szCs w:val="24"/>
        </w:rPr>
        <w:t xml:space="preserve"> Уставом </w:t>
      </w: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C12F6B">
        <w:rPr>
          <w:rFonts w:ascii="Times New Roman" w:hAnsi="Times New Roman" w:cs="Times New Roman"/>
          <w:sz w:val="24"/>
          <w:szCs w:val="24"/>
        </w:rPr>
        <w:t xml:space="preserve"> сельсовета Притобольного района Курганской области, Администрация </w:t>
      </w: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C12F6B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1B3750" w:rsidRDefault="001B3750" w:rsidP="00052401">
      <w:pPr>
        <w:jc w:val="both"/>
      </w:pPr>
      <w:r>
        <w:t xml:space="preserve">    ПОСТАНОВЛЯЕТ:</w:t>
      </w:r>
    </w:p>
    <w:p w:rsidR="001B3750" w:rsidRDefault="001B3750" w:rsidP="00052401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Утвердить Положение об общественной комиссии по делам несовершеннолетних и защите их прав на территории Березовского сельсовета Притобольного района Курганской области согласно приложению 1 к настоящему постановлению.</w:t>
      </w:r>
    </w:p>
    <w:p w:rsidR="001B3750" w:rsidRDefault="001B3750" w:rsidP="00052401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Создать Комиссию по делам несовершеннолетних и защите их прав на территории Березовского сельсовета Притобольного района Курганской области согласно приложению 2 к настоящему постановлению.</w:t>
      </w:r>
    </w:p>
    <w:p w:rsidR="001B3750" w:rsidRDefault="001B3750" w:rsidP="00DA3CAA">
      <w:pPr>
        <w:jc w:val="both"/>
      </w:pPr>
      <w:r w:rsidRPr="00F56862">
        <w:t xml:space="preserve">      2. </w:t>
      </w:r>
      <w:r w:rsidRPr="002D3A6F">
        <w:t>Настоящее постановление вступает в силу со дня официального опубликования в печатном органе Администрации Березовского сельсовета и Березовской сельской Думы «Березовский вестник».</w:t>
      </w:r>
    </w:p>
    <w:p w:rsidR="001B3750" w:rsidRPr="005013E3" w:rsidRDefault="001B3750" w:rsidP="00052401">
      <w:pPr>
        <w:pStyle w:val="ListParagraph"/>
        <w:numPr>
          <w:ilvl w:val="0"/>
          <w:numId w:val="1"/>
        </w:numPr>
        <w:tabs>
          <w:tab w:val="left" w:pos="993"/>
        </w:tabs>
        <w:ind w:left="0" w:firstLine="705"/>
        <w:jc w:val="both"/>
      </w:pPr>
      <w:r w:rsidRPr="005013E3">
        <w:t>Контроль за исполнением настоящего постановления оставляю за собой.</w:t>
      </w:r>
    </w:p>
    <w:p w:rsidR="001B3750" w:rsidRDefault="001B3750" w:rsidP="00052401">
      <w:pPr>
        <w:pStyle w:val="ListParagraph"/>
        <w:ind w:left="1065"/>
      </w:pPr>
    </w:p>
    <w:p w:rsidR="001B3750" w:rsidRDefault="001B3750" w:rsidP="00052401">
      <w:pPr>
        <w:pStyle w:val="ListParagraph"/>
        <w:ind w:left="1065"/>
      </w:pPr>
    </w:p>
    <w:p w:rsidR="001B3750" w:rsidRPr="005013E3" w:rsidRDefault="001B3750" w:rsidP="00052401">
      <w:pPr>
        <w:pStyle w:val="ListParagraph"/>
        <w:ind w:left="1065"/>
      </w:pPr>
    </w:p>
    <w:p w:rsidR="001B3750" w:rsidRDefault="001B3750" w:rsidP="00767514">
      <w:pPr>
        <w:tabs>
          <w:tab w:val="left" w:pos="0"/>
        </w:tabs>
        <w:jc w:val="both"/>
      </w:pPr>
      <w:r w:rsidRPr="005013E3">
        <w:t xml:space="preserve">Глава </w:t>
      </w:r>
      <w:r>
        <w:t>Березовского</w:t>
      </w:r>
      <w:r w:rsidRPr="005013E3">
        <w:t xml:space="preserve"> сельсовета                       </w:t>
      </w:r>
      <w:r>
        <w:t xml:space="preserve">                                                              Н.В. Волкова</w:t>
      </w:r>
    </w:p>
    <w:p w:rsidR="001B3750" w:rsidRDefault="001B3750" w:rsidP="00767514">
      <w:pPr>
        <w:tabs>
          <w:tab w:val="left" w:pos="0"/>
        </w:tabs>
        <w:jc w:val="both"/>
      </w:pPr>
    </w:p>
    <w:p w:rsidR="001B3750" w:rsidRDefault="001B3750" w:rsidP="00767514">
      <w:pPr>
        <w:tabs>
          <w:tab w:val="left" w:pos="0"/>
        </w:tabs>
        <w:jc w:val="both"/>
      </w:pPr>
    </w:p>
    <w:p w:rsidR="001B3750" w:rsidRDefault="001B3750" w:rsidP="00767514">
      <w:pPr>
        <w:tabs>
          <w:tab w:val="left" w:pos="0"/>
        </w:tabs>
        <w:jc w:val="both"/>
      </w:pPr>
    </w:p>
    <w:p w:rsidR="001B3750" w:rsidRDefault="001B3750" w:rsidP="00767514">
      <w:pPr>
        <w:tabs>
          <w:tab w:val="left" w:pos="0"/>
        </w:tabs>
        <w:jc w:val="both"/>
      </w:pPr>
    </w:p>
    <w:p w:rsidR="001B3750" w:rsidRDefault="001B3750" w:rsidP="00767514">
      <w:pPr>
        <w:tabs>
          <w:tab w:val="left" w:pos="0"/>
        </w:tabs>
        <w:jc w:val="both"/>
      </w:pPr>
    </w:p>
    <w:p w:rsidR="001B3750" w:rsidRDefault="001B3750" w:rsidP="00767514">
      <w:pPr>
        <w:tabs>
          <w:tab w:val="left" w:pos="0"/>
        </w:tabs>
        <w:jc w:val="both"/>
      </w:pPr>
    </w:p>
    <w:p w:rsidR="001B3750" w:rsidRDefault="001B3750" w:rsidP="00767514">
      <w:pPr>
        <w:tabs>
          <w:tab w:val="left" w:pos="0"/>
        </w:tabs>
        <w:jc w:val="both"/>
      </w:pPr>
    </w:p>
    <w:p w:rsidR="001B3750" w:rsidRDefault="001B3750" w:rsidP="00767514">
      <w:pPr>
        <w:tabs>
          <w:tab w:val="left" w:pos="0"/>
        </w:tabs>
        <w:jc w:val="both"/>
      </w:pPr>
    </w:p>
    <w:p w:rsidR="001B3750" w:rsidRDefault="001B3750" w:rsidP="00767514">
      <w:pPr>
        <w:tabs>
          <w:tab w:val="left" w:pos="0"/>
        </w:tabs>
        <w:jc w:val="both"/>
      </w:pPr>
    </w:p>
    <w:p w:rsidR="001B3750" w:rsidRDefault="001B3750" w:rsidP="00767514">
      <w:pPr>
        <w:tabs>
          <w:tab w:val="left" w:pos="0"/>
        </w:tabs>
        <w:jc w:val="both"/>
      </w:pPr>
    </w:p>
    <w:p w:rsidR="001B3750" w:rsidRDefault="001B3750" w:rsidP="00767514">
      <w:pPr>
        <w:tabs>
          <w:tab w:val="left" w:pos="0"/>
        </w:tabs>
        <w:jc w:val="both"/>
      </w:pPr>
    </w:p>
    <w:p w:rsidR="001B3750" w:rsidRDefault="001B3750" w:rsidP="00767514">
      <w:pPr>
        <w:tabs>
          <w:tab w:val="left" w:pos="0"/>
        </w:tabs>
        <w:jc w:val="both"/>
      </w:pPr>
    </w:p>
    <w:p w:rsidR="001B3750" w:rsidRDefault="001B3750" w:rsidP="00767514">
      <w:pPr>
        <w:tabs>
          <w:tab w:val="left" w:pos="0"/>
        </w:tabs>
        <w:jc w:val="both"/>
      </w:pPr>
    </w:p>
    <w:p w:rsidR="001B3750" w:rsidRDefault="001B3750" w:rsidP="00767514">
      <w:pPr>
        <w:tabs>
          <w:tab w:val="left" w:pos="0"/>
        </w:tabs>
        <w:jc w:val="both"/>
      </w:pPr>
    </w:p>
    <w:p w:rsidR="001B3750" w:rsidRDefault="001B3750" w:rsidP="00767514">
      <w:pPr>
        <w:tabs>
          <w:tab w:val="left" w:pos="0"/>
        </w:tabs>
        <w:jc w:val="both"/>
      </w:pPr>
    </w:p>
    <w:p w:rsidR="001B3750" w:rsidRDefault="001B3750" w:rsidP="00767514">
      <w:pPr>
        <w:tabs>
          <w:tab w:val="left" w:pos="0"/>
        </w:tabs>
        <w:jc w:val="both"/>
      </w:pPr>
    </w:p>
    <w:tbl>
      <w:tblPr>
        <w:tblW w:w="4678" w:type="dxa"/>
        <w:tblInd w:w="-106" w:type="dxa"/>
        <w:tblLook w:val="00A0"/>
      </w:tblPr>
      <w:tblGrid>
        <w:gridCol w:w="4678"/>
      </w:tblGrid>
      <w:tr w:rsidR="001B3750" w:rsidRPr="00444395">
        <w:tc>
          <w:tcPr>
            <w:tcW w:w="4678" w:type="dxa"/>
          </w:tcPr>
          <w:p w:rsidR="001B3750" w:rsidRPr="007D0487" w:rsidRDefault="001B3750" w:rsidP="007D0487">
            <w:pPr>
              <w:jc w:val="both"/>
            </w:pPr>
            <w:r w:rsidRPr="007D0487">
              <w:rPr>
                <w:sz w:val="22"/>
                <w:szCs w:val="22"/>
              </w:rPr>
              <w:t>Приложение 1 к п</w:t>
            </w:r>
            <w:r>
              <w:rPr>
                <w:sz w:val="22"/>
                <w:szCs w:val="22"/>
              </w:rPr>
              <w:t>остановлению Администрации Березовского сельсовета от  16 декабря 2019 года № 23</w:t>
            </w:r>
            <w:r w:rsidRPr="007D0487">
              <w:rPr>
                <w:sz w:val="22"/>
                <w:szCs w:val="22"/>
              </w:rPr>
              <w:t xml:space="preserve"> «Об утверждении Положения об общественной комиссии по делам несовершеннолетних и защ</w:t>
            </w:r>
            <w:r>
              <w:rPr>
                <w:sz w:val="22"/>
                <w:szCs w:val="22"/>
              </w:rPr>
              <w:t>ите их прав на территории  Березов</w:t>
            </w:r>
            <w:r w:rsidRPr="007D0487">
              <w:rPr>
                <w:sz w:val="22"/>
                <w:szCs w:val="22"/>
              </w:rPr>
              <w:t>ского сельсовета Притобольного района Курганской области»</w:t>
            </w:r>
          </w:p>
          <w:p w:rsidR="001B3750" w:rsidRPr="00444395" w:rsidRDefault="001B3750" w:rsidP="007D0487">
            <w:pPr>
              <w:jc w:val="both"/>
            </w:pPr>
          </w:p>
        </w:tc>
      </w:tr>
      <w:tr w:rsidR="001B3750" w:rsidRPr="00444395">
        <w:tc>
          <w:tcPr>
            <w:tcW w:w="4678" w:type="dxa"/>
          </w:tcPr>
          <w:p w:rsidR="001B3750" w:rsidRPr="007D0487" w:rsidRDefault="001B3750" w:rsidP="007D0487">
            <w:pPr>
              <w:jc w:val="both"/>
            </w:pPr>
          </w:p>
        </w:tc>
      </w:tr>
    </w:tbl>
    <w:p w:rsidR="001B3750" w:rsidRPr="00767514" w:rsidRDefault="001B3750" w:rsidP="00767514">
      <w:pPr>
        <w:tabs>
          <w:tab w:val="left" w:pos="0"/>
        </w:tabs>
        <w:jc w:val="center"/>
        <w:rPr>
          <w:b/>
          <w:bCs/>
        </w:rPr>
      </w:pPr>
      <w:r w:rsidRPr="00767514">
        <w:rPr>
          <w:b/>
          <w:bCs/>
        </w:rPr>
        <w:t>ПОЛОЖЕНИЕ</w:t>
      </w:r>
    </w:p>
    <w:p w:rsidR="001B3750" w:rsidRPr="00767514" w:rsidRDefault="001B3750" w:rsidP="00767514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о</w:t>
      </w:r>
      <w:r w:rsidRPr="00767514">
        <w:rPr>
          <w:b/>
          <w:bCs/>
        </w:rPr>
        <w:t>б общественн</w:t>
      </w:r>
      <w:r>
        <w:rPr>
          <w:b/>
          <w:bCs/>
        </w:rPr>
        <w:t>ой</w:t>
      </w:r>
      <w:r w:rsidRPr="00767514">
        <w:rPr>
          <w:b/>
          <w:bCs/>
        </w:rPr>
        <w:t xml:space="preserve"> комисси</w:t>
      </w:r>
      <w:r>
        <w:rPr>
          <w:b/>
          <w:bCs/>
        </w:rPr>
        <w:t>и</w:t>
      </w:r>
      <w:r w:rsidRPr="00767514">
        <w:rPr>
          <w:b/>
          <w:bCs/>
        </w:rPr>
        <w:t xml:space="preserve"> по делам несовершеннолетних и защите их прав на территории </w:t>
      </w:r>
      <w:r>
        <w:rPr>
          <w:b/>
          <w:bCs/>
        </w:rPr>
        <w:t>Березовского</w:t>
      </w:r>
      <w:r w:rsidRPr="00767514">
        <w:rPr>
          <w:b/>
          <w:bCs/>
        </w:rPr>
        <w:t xml:space="preserve"> сельсовета Притобольного района Курганской области</w:t>
      </w:r>
    </w:p>
    <w:p w:rsidR="001B3750" w:rsidRPr="00767514" w:rsidRDefault="001B3750" w:rsidP="00052401">
      <w:pPr>
        <w:ind w:left="705"/>
        <w:jc w:val="both"/>
        <w:rPr>
          <w:b/>
          <w:bCs/>
        </w:rPr>
      </w:pPr>
    </w:p>
    <w:p w:rsidR="001B3750" w:rsidRPr="0031429E" w:rsidRDefault="001B3750" w:rsidP="0031429E">
      <w:pPr>
        <w:pStyle w:val="ListParagraph"/>
        <w:numPr>
          <w:ilvl w:val="0"/>
          <w:numId w:val="2"/>
        </w:numPr>
        <w:spacing w:after="240"/>
        <w:jc w:val="center"/>
        <w:rPr>
          <w:b/>
          <w:bCs/>
        </w:rPr>
      </w:pPr>
      <w:r w:rsidRPr="0031429E">
        <w:rPr>
          <w:b/>
          <w:bCs/>
        </w:rPr>
        <w:t>Общие положения</w:t>
      </w:r>
    </w:p>
    <w:p w:rsidR="001B3750" w:rsidRDefault="001B3750" w:rsidP="0035507A">
      <w:pPr>
        <w:ind w:firstLine="426"/>
        <w:jc w:val="both"/>
      </w:pPr>
      <w:r>
        <w:t>1. Общественная комиссия по делам несовершеннолетних и защите их прав (далее -общественные комиссии) может быть создана в соответствии с Федеральным законом от 24 июня 1999 года № 120-ФЗ «Об основах системы профилактики безнадзорности и правонарушений несовершеннолетних», Федеральным законом от 6 октября 2003 года № 131-ФЗ «Об общих принципах организации местного самоуправления в Российской Федерации» при органах местного самоуправления муниципальных образований Курганской области на общественных началах.</w:t>
      </w:r>
    </w:p>
    <w:p w:rsidR="001B3750" w:rsidRDefault="001B3750" w:rsidP="0035507A">
      <w:pPr>
        <w:pStyle w:val="ListParagraph"/>
        <w:numPr>
          <w:ilvl w:val="0"/>
          <w:numId w:val="2"/>
        </w:numPr>
        <w:ind w:left="0" w:firstLine="426"/>
        <w:jc w:val="both"/>
      </w:pPr>
      <w:r>
        <w:t xml:space="preserve"> Общественная комиссия действует на основе Конституции Российской Федерации и  иных законодательных актов Российской Федерации, руководствуется в своей деятельности нормативными правовыми актами Курганской области, муниципальными правовыми актами.</w:t>
      </w:r>
    </w:p>
    <w:p w:rsidR="001B3750" w:rsidRDefault="001B3750" w:rsidP="0035507A">
      <w:pPr>
        <w:ind w:firstLine="426"/>
        <w:jc w:val="both"/>
      </w:pPr>
      <w:r>
        <w:t>3. Общественная комиссия в своей деятельности взаимодействует в пределах компетенции с муниципальными комиссиями по делам несовершеннолетних и защите их прав, а также с другими органами  и учреждениями системы профилактики безнадзорности и правонарушений несовершеннолетних на подведомственной им территории.</w:t>
      </w:r>
    </w:p>
    <w:p w:rsidR="001B3750" w:rsidRDefault="001B3750" w:rsidP="00052401">
      <w:pPr>
        <w:ind w:left="705"/>
        <w:jc w:val="both"/>
      </w:pPr>
    </w:p>
    <w:p w:rsidR="001B3750" w:rsidRDefault="001B3750" w:rsidP="0031429E">
      <w:pPr>
        <w:pStyle w:val="ListParagraph"/>
        <w:numPr>
          <w:ilvl w:val="0"/>
          <w:numId w:val="5"/>
        </w:numPr>
        <w:spacing w:after="240"/>
        <w:jc w:val="center"/>
        <w:rPr>
          <w:b/>
          <w:bCs/>
        </w:rPr>
      </w:pPr>
      <w:r w:rsidRPr="0031429E">
        <w:rPr>
          <w:b/>
          <w:bCs/>
        </w:rPr>
        <w:t>Основные полномочия общественной комиссии</w:t>
      </w:r>
    </w:p>
    <w:p w:rsidR="001B3750" w:rsidRPr="0031429E" w:rsidRDefault="001B3750" w:rsidP="0031429E">
      <w:pPr>
        <w:pStyle w:val="ListParagraph"/>
        <w:spacing w:after="240"/>
        <w:ind w:left="360"/>
        <w:rPr>
          <w:b/>
          <w:bCs/>
        </w:rPr>
      </w:pPr>
    </w:p>
    <w:p w:rsidR="001B3750" w:rsidRDefault="001B3750" w:rsidP="00360936">
      <w:pPr>
        <w:pStyle w:val="ListParagraph"/>
        <w:ind w:left="0" w:firstLine="284"/>
        <w:jc w:val="both"/>
      </w:pPr>
      <w:r>
        <w:t>Общественная комиссия, в пределах полномочий, установленных действующим законодательством:</w:t>
      </w:r>
    </w:p>
    <w:p w:rsidR="001B3750" w:rsidRDefault="001B3750" w:rsidP="00FC6FB0">
      <w:pPr>
        <w:pStyle w:val="ListParagraph"/>
        <w:numPr>
          <w:ilvl w:val="0"/>
          <w:numId w:val="3"/>
        </w:numPr>
        <w:ind w:left="0" w:firstLine="284"/>
        <w:jc w:val="both"/>
      </w:pPr>
      <w:r>
        <w:t>организует мероприятия по профилактике безнадзорности и правонарушений несовершеннолетних и защите и прав;</w:t>
      </w:r>
    </w:p>
    <w:p w:rsidR="001B3750" w:rsidRDefault="001B3750" w:rsidP="00FC6FB0">
      <w:pPr>
        <w:pStyle w:val="ListParagraph"/>
        <w:numPr>
          <w:ilvl w:val="0"/>
          <w:numId w:val="3"/>
        </w:numPr>
        <w:ind w:left="709" w:hanging="425"/>
        <w:jc w:val="both"/>
      </w:pPr>
      <w:r>
        <w:t>участвует в организации работы по профилактике семейного неблагополучия;</w:t>
      </w:r>
    </w:p>
    <w:p w:rsidR="001B3750" w:rsidRDefault="001B3750" w:rsidP="00FC6FB0">
      <w:pPr>
        <w:pStyle w:val="ListParagraph"/>
        <w:numPr>
          <w:ilvl w:val="0"/>
          <w:numId w:val="3"/>
        </w:numPr>
        <w:ind w:left="0" w:firstLine="284"/>
        <w:jc w:val="both"/>
      </w:pPr>
      <w:r>
        <w:t>участвует в выявлении несовершеннолетних и семей, находящихся в социально опасном положении и иной трудной жизненной ситуации, безнадзорных, беспризорных несовершеннолетних;</w:t>
      </w:r>
    </w:p>
    <w:p w:rsidR="001B3750" w:rsidRDefault="001B3750" w:rsidP="00FC6FB0">
      <w:pPr>
        <w:pStyle w:val="ListParagraph"/>
        <w:numPr>
          <w:ilvl w:val="0"/>
          <w:numId w:val="3"/>
        </w:numPr>
        <w:ind w:left="284" w:firstLine="0"/>
        <w:jc w:val="both"/>
      </w:pPr>
      <w:r>
        <w:t>участвует в проведении профилактических рейдов;</w:t>
      </w:r>
    </w:p>
    <w:p w:rsidR="001B3750" w:rsidRDefault="001B3750" w:rsidP="00FC6FB0">
      <w:pPr>
        <w:pStyle w:val="ListParagraph"/>
        <w:numPr>
          <w:ilvl w:val="0"/>
          <w:numId w:val="3"/>
        </w:numPr>
        <w:ind w:left="0" w:firstLine="284"/>
        <w:jc w:val="both"/>
      </w:pPr>
      <w:r>
        <w:t>участвует в осуществлении надзора за проведением несовершеннолетних в общественных местах;</w:t>
      </w:r>
    </w:p>
    <w:p w:rsidR="001B3750" w:rsidRDefault="001B3750" w:rsidP="00FC6FB0">
      <w:pPr>
        <w:pStyle w:val="ListParagraph"/>
        <w:numPr>
          <w:ilvl w:val="0"/>
          <w:numId w:val="3"/>
        </w:numPr>
        <w:ind w:left="0" w:firstLine="284"/>
        <w:jc w:val="both"/>
      </w:pPr>
      <w:r>
        <w:t>способствует проведению индивидуальной профилактической и реабилитационной работы с несовершеннолетними и семьями, находящимися в социально опасном положении;</w:t>
      </w:r>
    </w:p>
    <w:p w:rsidR="001B3750" w:rsidRDefault="001B3750" w:rsidP="00FC6FB0">
      <w:pPr>
        <w:pStyle w:val="ListParagraph"/>
        <w:numPr>
          <w:ilvl w:val="0"/>
          <w:numId w:val="3"/>
        </w:numPr>
        <w:ind w:left="709" w:hanging="425"/>
        <w:jc w:val="both"/>
      </w:pPr>
      <w:r>
        <w:t>принимает участие в организации досуга детей и подростков по месту жительства;</w:t>
      </w:r>
    </w:p>
    <w:p w:rsidR="001B3750" w:rsidRDefault="001B3750" w:rsidP="00FC6FB0">
      <w:pPr>
        <w:pStyle w:val="ListParagraph"/>
        <w:numPr>
          <w:ilvl w:val="0"/>
          <w:numId w:val="3"/>
        </w:numPr>
        <w:ind w:left="0" w:firstLine="284"/>
        <w:jc w:val="both"/>
      </w:pPr>
      <w:r>
        <w:t>организует в соответствии с запросом или по собственной инициативе обмен информацией с уполномоченными органами  и учреждениями системы профилактики (муниципальной комиссией по делам несовершеннолетних и защите их прав, органом опеки и попечительства, комплексным центром социального обслуживания населения и др.)  о выявлении несовершеннолетних и семей, находящихся в социально опасном положении и иной трудной жизненной ситуации, в том числе в случаях, когда законные представители:</w:t>
      </w:r>
    </w:p>
    <w:p w:rsidR="001B3750" w:rsidRDefault="001B3750" w:rsidP="0085490D">
      <w:pPr>
        <w:pStyle w:val="ListParagraph"/>
        <w:ind w:left="0"/>
        <w:jc w:val="both"/>
      </w:pPr>
      <w:r>
        <w:t>а) не обеспечивают обучение детей в школе, посещение детьми дошкольных учреждений (не обеспечивают одеждой для посещения школы, канцелярскими принадлежностями, не создают условия для выполнения домашних занятий);</w:t>
      </w:r>
    </w:p>
    <w:p w:rsidR="001B3750" w:rsidRDefault="001B3750" w:rsidP="0085490D">
      <w:pPr>
        <w:pStyle w:val="ListParagraph"/>
        <w:ind w:left="0"/>
        <w:jc w:val="both"/>
      </w:pPr>
      <w:r>
        <w:t>б) не обеспечивают детей ежедневным питанием, одеждой и обувью по возрасту и сезону;</w:t>
      </w:r>
    </w:p>
    <w:p w:rsidR="001B3750" w:rsidRDefault="001B3750" w:rsidP="0085490D">
      <w:pPr>
        <w:pStyle w:val="ListParagraph"/>
        <w:ind w:left="0"/>
        <w:jc w:val="both"/>
      </w:pPr>
      <w:r>
        <w:t>в) жестоко обращаются с детьми;</w:t>
      </w:r>
    </w:p>
    <w:p w:rsidR="001B3750" w:rsidRDefault="001B3750" w:rsidP="0085490D">
      <w:pPr>
        <w:pStyle w:val="ListParagraph"/>
        <w:ind w:left="0"/>
        <w:jc w:val="both"/>
      </w:pPr>
      <w:r>
        <w:t>г) злоупотребляют спиртными напитками;</w:t>
      </w:r>
    </w:p>
    <w:p w:rsidR="001B3750" w:rsidRDefault="001B3750" w:rsidP="0085490D">
      <w:pPr>
        <w:pStyle w:val="ListParagraph"/>
        <w:ind w:left="0"/>
        <w:jc w:val="both"/>
      </w:pPr>
      <w:r>
        <w:t>д) употребляют наркотические средства и (или) психотропные вещества без назначения врача;</w:t>
      </w:r>
    </w:p>
    <w:p w:rsidR="001B3750" w:rsidRDefault="001B3750" w:rsidP="0085490D">
      <w:pPr>
        <w:pStyle w:val="ListParagraph"/>
        <w:ind w:left="0"/>
        <w:jc w:val="both"/>
      </w:pPr>
      <w:r>
        <w:t>е) бродяжничают, не имеют места жительства семьи, допускают антисанитарные условия проживания и быта, в том числе заведомое оставление родителями (законными представителями) без помощи ребенка (детей), находящегося в опасном для жизни или здоровья состоянии и лишенного возможности принять меры к самосохранению по малолетству;</w:t>
      </w:r>
    </w:p>
    <w:p w:rsidR="001B3750" w:rsidRDefault="001B3750" w:rsidP="0085490D">
      <w:pPr>
        <w:pStyle w:val="ListParagraph"/>
        <w:ind w:left="0"/>
        <w:jc w:val="both"/>
      </w:pPr>
      <w:r>
        <w:t>ж) совершают преступления в отношении собственных детей, иных членов семьи, либо осуждены за данные преступления к мерам наказания, не связанным с лишением свободы;</w:t>
      </w:r>
    </w:p>
    <w:p w:rsidR="001B3750" w:rsidRDefault="001B3750" w:rsidP="0085490D">
      <w:pPr>
        <w:pStyle w:val="ListParagraph"/>
        <w:ind w:left="0"/>
        <w:jc w:val="both"/>
      </w:pPr>
      <w:r>
        <w:t>з) не выполняют медицинские рекомендации в отношении детей;</w:t>
      </w:r>
    </w:p>
    <w:p w:rsidR="001B3750" w:rsidRDefault="001B3750" w:rsidP="0085490D">
      <w:pPr>
        <w:pStyle w:val="ListParagraph"/>
        <w:ind w:left="0"/>
        <w:jc w:val="both"/>
      </w:pPr>
      <w:r>
        <w:t xml:space="preserve">и) состоят на учете в медицинской организации с диагнозом алкоголизм и наркомания, </w:t>
      </w:r>
    </w:p>
    <w:p w:rsidR="001B3750" w:rsidRDefault="001B3750" w:rsidP="0085490D">
      <w:pPr>
        <w:pStyle w:val="ListParagraph"/>
        <w:ind w:left="0"/>
        <w:jc w:val="both"/>
      </w:pPr>
      <w:r>
        <w:t>а также о несовершеннолетних:</w:t>
      </w:r>
    </w:p>
    <w:p w:rsidR="001B3750" w:rsidRDefault="001B3750" w:rsidP="0085490D">
      <w:pPr>
        <w:pStyle w:val="ListParagraph"/>
        <w:ind w:left="0"/>
        <w:jc w:val="both"/>
      </w:pPr>
      <w:r>
        <w:t>к)совершивших правонарушения, преступления (противозаконные деяния);</w:t>
      </w:r>
    </w:p>
    <w:p w:rsidR="001B3750" w:rsidRDefault="001B3750" w:rsidP="0085490D">
      <w:pPr>
        <w:pStyle w:val="ListParagraph"/>
        <w:ind w:left="0"/>
        <w:jc w:val="both"/>
      </w:pPr>
      <w:r>
        <w:t>л)употребляющих наркотические средства и психотропные вещества без назначения врача, алкогольную и спиртосодержащую продукцию, занимающихся проституцией, бродяжничеством, попрошайничеством;</w:t>
      </w:r>
    </w:p>
    <w:p w:rsidR="001B3750" w:rsidRDefault="001B3750" w:rsidP="0085490D">
      <w:pPr>
        <w:pStyle w:val="ListParagraph"/>
        <w:ind w:left="0"/>
        <w:jc w:val="both"/>
      </w:pPr>
      <w:r>
        <w:t>м)проживающий без законных представителей в связи с их отъездом, длительной болезнью, работой в другой местности и т.д.;</w:t>
      </w:r>
    </w:p>
    <w:p w:rsidR="001B3750" w:rsidRDefault="001B3750" w:rsidP="0085490D">
      <w:pPr>
        <w:pStyle w:val="ListParagraph"/>
        <w:ind w:left="0"/>
        <w:jc w:val="both"/>
      </w:pPr>
      <w:r>
        <w:t>9) принимают участие в пропаганде правовых знаний среди несовершеннолетних, а также правовых и педагогических знаний среди родителей;</w:t>
      </w:r>
    </w:p>
    <w:p w:rsidR="001B3750" w:rsidRDefault="001B3750" w:rsidP="0085490D">
      <w:pPr>
        <w:pStyle w:val="ListParagraph"/>
        <w:ind w:left="0"/>
        <w:jc w:val="both"/>
      </w:pPr>
      <w:r>
        <w:t>10)  рассматривают на своих заседаниях обращения и вопросы по профилактике безнадзорности и правонарушений несовершеннолетних, проживающих на подведомственной территории.</w:t>
      </w:r>
    </w:p>
    <w:p w:rsidR="001B3750" w:rsidRDefault="001B3750" w:rsidP="0045553B">
      <w:pPr>
        <w:pStyle w:val="ListParagraph"/>
        <w:ind w:left="284"/>
        <w:jc w:val="both"/>
      </w:pPr>
    </w:p>
    <w:p w:rsidR="001B3750" w:rsidRPr="0031429E" w:rsidRDefault="001B3750" w:rsidP="0031429E">
      <w:pPr>
        <w:pStyle w:val="ListParagraph"/>
        <w:numPr>
          <w:ilvl w:val="0"/>
          <w:numId w:val="6"/>
        </w:numPr>
        <w:spacing w:after="240"/>
        <w:jc w:val="center"/>
        <w:rPr>
          <w:b/>
          <w:bCs/>
        </w:rPr>
      </w:pPr>
      <w:r w:rsidRPr="0031429E">
        <w:rPr>
          <w:b/>
          <w:bCs/>
        </w:rPr>
        <w:t>Права общественных комиссий</w:t>
      </w:r>
    </w:p>
    <w:p w:rsidR="001B3750" w:rsidRDefault="001B3750" w:rsidP="00B33978">
      <w:pPr>
        <w:ind w:firstLine="284"/>
        <w:jc w:val="both"/>
      </w:pPr>
      <w:r>
        <w:t>Общественная комиссия имеет право:</w:t>
      </w:r>
    </w:p>
    <w:p w:rsidR="001B3750" w:rsidRDefault="001B3750" w:rsidP="00B33978">
      <w:pPr>
        <w:ind w:firstLine="284"/>
        <w:jc w:val="both"/>
      </w:pPr>
      <w:r>
        <w:t>1) запрашивать и получать в соответствии с действующим законодательством от органов местного самоуправления, организаций независимо от организационно-правовых форм и форм собственности необходимые для работы комиссии сведения;</w:t>
      </w:r>
    </w:p>
    <w:p w:rsidR="001B3750" w:rsidRDefault="001B3750" w:rsidP="00B33978">
      <w:pPr>
        <w:pStyle w:val="ListParagraph"/>
        <w:ind w:left="0" w:firstLine="284"/>
        <w:jc w:val="both"/>
      </w:pPr>
      <w:r>
        <w:t>2) приглашать на заседания общественной комиссии должностных лиц, специалистов и граждан для получения от них информации и иных сведений по вопросам компетенции общественных комиссий;</w:t>
      </w:r>
    </w:p>
    <w:p w:rsidR="001B3750" w:rsidRDefault="001B3750" w:rsidP="00B33978">
      <w:pPr>
        <w:pStyle w:val="ListParagraph"/>
        <w:ind w:left="0" w:firstLine="284"/>
        <w:jc w:val="both"/>
      </w:pPr>
      <w:r>
        <w:t>3) вносить предложения в органы местного самоуправления, в органы системы профилактики, в организации независимо от организационно-правовых форм и форм собственности по вопросам компетенции общественных комиссий.</w:t>
      </w:r>
    </w:p>
    <w:p w:rsidR="001B3750" w:rsidRDefault="001B3750" w:rsidP="006646E7">
      <w:pPr>
        <w:pStyle w:val="ListParagraph"/>
        <w:ind w:left="0" w:firstLine="284"/>
        <w:jc w:val="both"/>
      </w:pPr>
    </w:p>
    <w:p w:rsidR="001B3750" w:rsidRDefault="001B3750" w:rsidP="007638F5">
      <w:pPr>
        <w:pStyle w:val="ListParagraph"/>
        <w:numPr>
          <w:ilvl w:val="0"/>
          <w:numId w:val="6"/>
        </w:numPr>
        <w:jc w:val="center"/>
        <w:rPr>
          <w:b/>
          <w:bCs/>
        </w:rPr>
      </w:pPr>
      <w:r w:rsidRPr="0031429E">
        <w:rPr>
          <w:b/>
          <w:bCs/>
        </w:rPr>
        <w:t>Организация деятельности общественной комиссии</w:t>
      </w:r>
    </w:p>
    <w:p w:rsidR="001B3750" w:rsidRPr="0031429E" w:rsidRDefault="001B3750" w:rsidP="0031429E">
      <w:pPr>
        <w:pStyle w:val="ListParagraph"/>
        <w:ind w:left="360"/>
        <w:rPr>
          <w:b/>
          <w:bCs/>
        </w:rPr>
      </w:pPr>
    </w:p>
    <w:p w:rsidR="001B3750" w:rsidRDefault="001B3750" w:rsidP="006F3B41">
      <w:pPr>
        <w:pStyle w:val="ListParagraph"/>
        <w:numPr>
          <w:ilvl w:val="0"/>
          <w:numId w:val="14"/>
        </w:numPr>
        <w:tabs>
          <w:tab w:val="left" w:pos="567"/>
        </w:tabs>
        <w:ind w:left="0" w:firstLine="570"/>
        <w:jc w:val="both"/>
      </w:pPr>
      <w:r>
        <w:t>Общественная комиссия образуется в составе председателя, секретаря и не более 5 членов.</w:t>
      </w:r>
    </w:p>
    <w:p w:rsidR="001B3750" w:rsidRDefault="001B3750" w:rsidP="00B33978">
      <w:pPr>
        <w:pStyle w:val="ListParagraph"/>
        <w:tabs>
          <w:tab w:val="left" w:pos="567"/>
        </w:tabs>
        <w:ind w:left="0"/>
        <w:jc w:val="both"/>
      </w:pPr>
      <w:r>
        <w:t xml:space="preserve">Численность и персональный состав общественной комиссии определяется распоряжением Главы Березовского сельсовета, с учетом  необходимости включения в нее специалистов, имеющих опыт работы с несовершеннолетними (представителей общественных организаций, работников учреждений образования, культуры, сельского хозяйства, родительской общественности и других граждан), способных по своим деловым и моральным качествам успешно выполнять поставленные перед ними задачи по профилактике и предупреждению безнадзорности и правонарушений среди несовершеннолетних и оказанию на них необходимого воспитательного воздействия, а также необходимой помощи в защите интересов детей и подростков.  </w:t>
      </w:r>
    </w:p>
    <w:p w:rsidR="001B3750" w:rsidRDefault="001B3750" w:rsidP="006F3B41">
      <w:pPr>
        <w:pStyle w:val="ListParagraph"/>
        <w:numPr>
          <w:ilvl w:val="0"/>
          <w:numId w:val="14"/>
        </w:numPr>
        <w:jc w:val="both"/>
      </w:pPr>
      <w:r>
        <w:t>Председатель общественной комиссии:</w:t>
      </w:r>
    </w:p>
    <w:p w:rsidR="001B3750" w:rsidRDefault="001B3750" w:rsidP="00B33978">
      <w:pPr>
        <w:jc w:val="both"/>
      </w:pPr>
      <w:r>
        <w:t>а) руководит деятельностью общественной комиссии;</w:t>
      </w:r>
    </w:p>
    <w:p w:rsidR="001B3750" w:rsidRDefault="001B3750" w:rsidP="00B33978">
      <w:pPr>
        <w:jc w:val="both"/>
      </w:pPr>
      <w:r>
        <w:t>б) определяет дату проведения заседаний общественной комиссии;</w:t>
      </w:r>
    </w:p>
    <w:p w:rsidR="001B3750" w:rsidRDefault="001B3750" w:rsidP="00B33978">
      <w:pPr>
        <w:jc w:val="both"/>
      </w:pPr>
      <w:r>
        <w:t>в) отчитывается о результатах деятельности общественной комиссии перед муниципальной комиссией по делам несовершеннолетних и защите их прав;</w:t>
      </w:r>
    </w:p>
    <w:p w:rsidR="001B3750" w:rsidRDefault="001B3750" w:rsidP="00B33978">
      <w:pPr>
        <w:jc w:val="both"/>
      </w:pPr>
      <w:r>
        <w:t>г) председательствует на заседаниях общественной комиссии;</w:t>
      </w:r>
    </w:p>
    <w:p w:rsidR="001B3750" w:rsidRDefault="001B3750" w:rsidP="0085490D">
      <w:pPr>
        <w:jc w:val="both"/>
      </w:pPr>
      <w:r>
        <w:t xml:space="preserve">д) решает иные вопросы в пределах полномочий общественной комиссии. </w:t>
      </w:r>
    </w:p>
    <w:p w:rsidR="001B3750" w:rsidRDefault="001B3750" w:rsidP="00B33978">
      <w:pPr>
        <w:ind w:firstLine="708"/>
        <w:jc w:val="both"/>
      </w:pPr>
      <w:r>
        <w:t>3. Секретарь общественной комиссии:</w:t>
      </w:r>
    </w:p>
    <w:p w:rsidR="001B3750" w:rsidRDefault="001B3750" w:rsidP="00B33978">
      <w:pPr>
        <w:jc w:val="both"/>
      </w:pPr>
      <w:r>
        <w:t>а) организует планирование и текущую деятельность общественной комиссии;</w:t>
      </w:r>
    </w:p>
    <w:p w:rsidR="001B3750" w:rsidRDefault="001B3750" w:rsidP="0085490D">
      <w:pPr>
        <w:jc w:val="both"/>
      </w:pPr>
      <w:r>
        <w:t xml:space="preserve">б) ведет делопроизводство общественной комиссии. </w:t>
      </w:r>
    </w:p>
    <w:p w:rsidR="001B3750" w:rsidRDefault="001B3750" w:rsidP="00B33978">
      <w:pPr>
        <w:ind w:firstLine="708"/>
        <w:jc w:val="both"/>
      </w:pPr>
      <w:r>
        <w:t>4. Заседания общественных комиссий проводятся по мере необходимости, но не реже 1 раза в квартал.</w:t>
      </w:r>
    </w:p>
    <w:p w:rsidR="001B3750" w:rsidRDefault="001B3750" w:rsidP="00C07A8A">
      <w:pPr>
        <w:ind w:firstLine="708"/>
        <w:jc w:val="both"/>
      </w:pPr>
      <w:r>
        <w:t>Заседание общественной комиссии является правомочным при наличии не менее половины ее состава. Ведет заседание комиссии ее председатель или по его поручению член общественной комиссии.</w:t>
      </w:r>
    </w:p>
    <w:p w:rsidR="001B3750" w:rsidRDefault="001B3750" w:rsidP="00C07A8A">
      <w:pPr>
        <w:ind w:firstLine="708"/>
        <w:jc w:val="both"/>
      </w:pPr>
      <w:r>
        <w:t xml:space="preserve">Решение общественной комиссии считается принятым, если за него проголосовало большинство присутствующих на заседании состава комиссии. </w:t>
      </w:r>
    </w:p>
    <w:p w:rsidR="001B3750" w:rsidRDefault="001B3750" w:rsidP="0085490D">
      <w:pPr>
        <w:jc w:val="both"/>
      </w:pPr>
      <w:r>
        <w:tab/>
        <w:t xml:space="preserve">На заседании общественной комиссии ведется протокол, составляемый по прилагаемой форме, который подписывается председательствующим и секретарем. </w:t>
      </w:r>
    </w:p>
    <w:p w:rsidR="001B3750" w:rsidRDefault="001B3750" w:rsidP="006F3B41">
      <w:pPr>
        <w:tabs>
          <w:tab w:val="left" w:pos="709"/>
        </w:tabs>
        <w:jc w:val="both"/>
      </w:pPr>
      <w:r>
        <w:tab/>
        <w:t>5. Организационно-техническое обеспечение деятельности общественной комиссии осуществляется уполномоченным органом местного самоуправления.</w:t>
      </w:r>
    </w:p>
    <w:p w:rsidR="001B3750" w:rsidRDefault="001B3750" w:rsidP="0085490D">
      <w:pPr>
        <w:pStyle w:val="ListParagraph"/>
        <w:ind w:left="0"/>
        <w:jc w:val="both"/>
      </w:pPr>
    </w:p>
    <w:p w:rsidR="001B3750" w:rsidRDefault="001B3750" w:rsidP="002E42E2">
      <w:pPr>
        <w:pStyle w:val="ListParagraph"/>
        <w:ind w:left="1065"/>
        <w:jc w:val="both"/>
      </w:pPr>
    </w:p>
    <w:p w:rsidR="001B3750" w:rsidRDefault="001B3750" w:rsidP="0045553B">
      <w:pPr>
        <w:pStyle w:val="ListParagraph"/>
        <w:ind w:left="284"/>
        <w:jc w:val="both"/>
      </w:pPr>
    </w:p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p w:rsidR="001B3750" w:rsidRPr="00CB0341" w:rsidRDefault="001B3750" w:rsidP="00D80C82">
      <w:pPr>
        <w:ind w:left="5103"/>
        <w:jc w:val="both"/>
        <w:rPr>
          <w:sz w:val="22"/>
          <w:szCs w:val="22"/>
        </w:rPr>
      </w:pPr>
      <w:r w:rsidRPr="00CB0341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CB0341">
        <w:rPr>
          <w:sz w:val="22"/>
          <w:szCs w:val="22"/>
        </w:rPr>
        <w:t>к Положени</w:t>
      </w:r>
      <w:r>
        <w:rPr>
          <w:sz w:val="22"/>
          <w:szCs w:val="22"/>
        </w:rPr>
        <w:t>ю</w:t>
      </w:r>
      <w:r w:rsidRPr="00CB0341">
        <w:rPr>
          <w:sz w:val="22"/>
          <w:szCs w:val="22"/>
        </w:rPr>
        <w:t xml:space="preserve"> об общественной комиссии по делам несовершеннолетних и защ</w:t>
      </w:r>
      <w:r>
        <w:rPr>
          <w:sz w:val="22"/>
          <w:szCs w:val="22"/>
        </w:rPr>
        <w:t>ите их прав на территории  Березов</w:t>
      </w:r>
      <w:r w:rsidRPr="00CB0341">
        <w:rPr>
          <w:sz w:val="22"/>
          <w:szCs w:val="22"/>
        </w:rPr>
        <w:t>ского сельсовета Притобольного района Курганской области»</w:t>
      </w:r>
    </w:p>
    <w:p w:rsidR="001B3750" w:rsidRDefault="001B3750" w:rsidP="00D807EB">
      <w:pPr>
        <w:jc w:val="center"/>
      </w:pPr>
    </w:p>
    <w:p w:rsidR="001B3750" w:rsidRDefault="001B3750" w:rsidP="00D807EB">
      <w:pPr>
        <w:jc w:val="center"/>
      </w:pPr>
    </w:p>
    <w:p w:rsidR="001B3750" w:rsidRDefault="001B3750" w:rsidP="00D807EB">
      <w:pPr>
        <w:jc w:val="center"/>
      </w:pPr>
    </w:p>
    <w:p w:rsidR="001B3750" w:rsidRDefault="001B3750" w:rsidP="00D807EB">
      <w:pPr>
        <w:jc w:val="center"/>
      </w:pPr>
      <w:r>
        <w:t>ПРОТОКОЛ № ___</w:t>
      </w:r>
    </w:p>
    <w:p w:rsidR="001B3750" w:rsidRDefault="001B3750" w:rsidP="00D807EB">
      <w:pPr>
        <w:jc w:val="center"/>
      </w:pPr>
    </w:p>
    <w:p w:rsidR="001B3750" w:rsidRDefault="001B3750" w:rsidP="00D807EB">
      <w:pPr>
        <w:jc w:val="center"/>
      </w:pPr>
      <w:r>
        <w:t xml:space="preserve">Заседания общественной комиссии по делам несовершеннолетних </w:t>
      </w:r>
    </w:p>
    <w:p w:rsidR="001B3750" w:rsidRDefault="001B3750" w:rsidP="00D807EB">
      <w:pPr>
        <w:jc w:val="center"/>
      </w:pPr>
      <w:r>
        <w:t>и защите их прав ________________________________________________</w:t>
      </w:r>
    </w:p>
    <w:p w:rsidR="001B3750" w:rsidRPr="00D807EB" w:rsidRDefault="001B3750" w:rsidP="00D807EB">
      <w:pPr>
        <w:jc w:val="center"/>
        <w:rPr>
          <w:sz w:val="18"/>
          <w:szCs w:val="18"/>
        </w:rPr>
      </w:pPr>
      <w:r w:rsidRPr="00D807EB">
        <w:rPr>
          <w:sz w:val="18"/>
          <w:szCs w:val="18"/>
        </w:rPr>
        <w:t>(наименование сельской (поселковой) администрации)</w:t>
      </w:r>
    </w:p>
    <w:p w:rsidR="001B3750" w:rsidRPr="00D807EB" w:rsidRDefault="001B3750">
      <w:pPr>
        <w:rPr>
          <w:sz w:val="18"/>
          <w:szCs w:val="18"/>
        </w:rPr>
      </w:pPr>
    </w:p>
    <w:p w:rsidR="001B3750" w:rsidRDefault="001B3750">
      <w:r>
        <w:t>____________________                                                                        «___»____________20___г.</w:t>
      </w:r>
    </w:p>
    <w:p w:rsidR="001B3750" w:rsidRDefault="001B3750">
      <w:pPr>
        <w:rPr>
          <w:sz w:val="20"/>
          <w:szCs w:val="20"/>
        </w:rPr>
      </w:pPr>
      <w:r w:rsidRPr="00D807EB">
        <w:rPr>
          <w:sz w:val="20"/>
          <w:szCs w:val="20"/>
        </w:rPr>
        <w:t>(место проведения)</w:t>
      </w:r>
    </w:p>
    <w:p w:rsidR="001B3750" w:rsidRDefault="001B3750">
      <w:pPr>
        <w:rPr>
          <w:sz w:val="20"/>
          <w:szCs w:val="20"/>
        </w:rPr>
      </w:pPr>
    </w:p>
    <w:p w:rsidR="001B3750" w:rsidRPr="00D807EB" w:rsidRDefault="001B3750">
      <w:r w:rsidRPr="00D807EB">
        <w:t>Присутствовали:</w:t>
      </w:r>
      <w:r>
        <w:t>_________________________________________________________________</w:t>
      </w:r>
    </w:p>
    <w:p w:rsidR="001B3750" w:rsidRPr="00D807EB" w:rsidRDefault="001B3750">
      <w:r w:rsidRPr="00D807EB">
        <w:t>Председатель комиссии</w:t>
      </w:r>
      <w:r>
        <w:t>___________________________________________________________</w:t>
      </w:r>
    </w:p>
    <w:p w:rsidR="001B3750" w:rsidRPr="00D807EB" w:rsidRDefault="001B3750">
      <w:r w:rsidRPr="00D807EB">
        <w:t>Секретарь комиссии</w:t>
      </w:r>
      <w:r>
        <w:t>______________________________________________________________</w:t>
      </w:r>
    </w:p>
    <w:p w:rsidR="001B3750" w:rsidRDefault="001B3750">
      <w:r w:rsidRPr="00D807EB">
        <w:t>Члены комиссии</w:t>
      </w:r>
      <w:r>
        <w:t>_________________________________________________________________</w:t>
      </w:r>
    </w:p>
    <w:p w:rsidR="001B3750" w:rsidRDefault="001B3750">
      <w:r>
        <w:t>________________________________________________________________________________</w:t>
      </w:r>
    </w:p>
    <w:p w:rsidR="001B3750" w:rsidRPr="00D807EB" w:rsidRDefault="001B3750">
      <w:r w:rsidRPr="00D807EB">
        <w:t>Приглашенные:</w:t>
      </w:r>
      <w:r>
        <w:t>__________________________________________________________________________________________________________________________________________________</w:t>
      </w:r>
    </w:p>
    <w:p w:rsidR="001B3750" w:rsidRPr="00D807EB" w:rsidRDefault="001B3750"/>
    <w:p w:rsidR="001B3750" w:rsidRDefault="001B3750">
      <w:r w:rsidRPr="00D807EB">
        <w:t>ПОВЕСТКА ДНЯ</w:t>
      </w:r>
    </w:p>
    <w:p w:rsidR="001B3750" w:rsidRDefault="001B3750" w:rsidP="006F3B41">
      <w:pPr>
        <w:pStyle w:val="ListParagraph"/>
        <w:numPr>
          <w:ilvl w:val="0"/>
          <w:numId w:val="7"/>
        </w:numPr>
        <w:tabs>
          <w:tab w:val="left" w:pos="284"/>
        </w:tabs>
      </w:pPr>
      <w:r>
        <w:t>_____________________________________________________________________________________________________________________________________________________________</w:t>
      </w:r>
    </w:p>
    <w:p w:rsidR="001B3750" w:rsidRDefault="001B3750" w:rsidP="00D807EB">
      <w:pPr>
        <w:pStyle w:val="ListParagraph"/>
        <w:tabs>
          <w:tab w:val="left" w:pos="284"/>
        </w:tabs>
        <w:ind w:left="0"/>
      </w:pPr>
      <w:r>
        <w:t>Слушали (краткая информация по вопросу):</w:t>
      </w:r>
    </w:p>
    <w:p w:rsidR="001B3750" w:rsidRDefault="001B3750" w:rsidP="00D807EB">
      <w:pPr>
        <w:pStyle w:val="ListParagraph"/>
        <w:tabs>
          <w:tab w:val="left" w:pos="284"/>
        </w:tabs>
        <w:ind w:left="0"/>
      </w:pPr>
      <w:r>
        <w:t>________________________________________________________________________________</w:t>
      </w:r>
    </w:p>
    <w:p w:rsidR="001B3750" w:rsidRDefault="001B3750" w:rsidP="00D807EB">
      <w:pPr>
        <w:pStyle w:val="ListParagraph"/>
        <w:tabs>
          <w:tab w:val="left" w:pos="284"/>
        </w:tabs>
        <w:ind w:left="0"/>
      </w:pPr>
      <w:r>
        <w:t>Выступили:______________________________________________________________________</w:t>
      </w:r>
    </w:p>
    <w:p w:rsidR="001B3750" w:rsidRPr="00D807EB" w:rsidRDefault="001B3750" w:rsidP="00D807EB">
      <w:pPr>
        <w:pStyle w:val="ListParagraph"/>
        <w:tabs>
          <w:tab w:val="left" w:pos="284"/>
        </w:tabs>
        <w:ind w:left="0"/>
      </w:pPr>
      <w:r>
        <w:t>Постановили:____________________________________________________________________</w:t>
      </w:r>
    </w:p>
    <w:p w:rsidR="001B3750" w:rsidRPr="00D807EB" w:rsidRDefault="001B3750"/>
    <w:p w:rsidR="001B3750" w:rsidRDefault="001B3750" w:rsidP="006F3B41">
      <w:pPr>
        <w:pStyle w:val="ListParagraph"/>
        <w:numPr>
          <w:ilvl w:val="0"/>
          <w:numId w:val="7"/>
        </w:numPr>
        <w:tabs>
          <w:tab w:val="left" w:pos="284"/>
        </w:tabs>
      </w:pPr>
      <w:r>
        <w:t>_____________________________________________________________________________________________________________________________________________________________</w:t>
      </w:r>
    </w:p>
    <w:p w:rsidR="001B3750" w:rsidRDefault="001B3750" w:rsidP="00D807EB">
      <w:pPr>
        <w:pStyle w:val="ListParagraph"/>
        <w:tabs>
          <w:tab w:val="left" w:pos="284"/>
        </w:tabs>
        <w:ind w:left="0"/>
      </w:pPr>
      <w:r>
        <w:t>Слушали (краткая информация по вопросу):</w:t>
      </w:r>
    </w:p>
    <w:p w:rsidR="001B3750" w:rsidRDefault="001B3750" w:rsidP="00D807EB">
      <w:pPr>
        <w:pStyle w:val="ListParagraph"/>
        <w:tabs>
          <w:tab w:val="left" w:pos="284"/>
        </w:tabs>
        <w:ind w:left="0"/>
      </w:pPr>
      <w:r>
        <w:t>________________________________________________________________________________</w:t>
      </w:r>
    </w:p>
    <w:p w:rsidR="001B3750" w:rsidRDefault="001B3750" w:rsidP="00D807EB">
      <w:pPr>
        <w:pStyle w:val="ListParagraph"/>
        <w:tabs>
          <w:tab w:val="left" w:pos="284"/>
        </w:tabs>
        <w:ind w:left="0"/>
      </w:pPr>
      <w:r>
        <w:t>Выступили:______________________________________________________________________</w:t>
      </w:r>
    </w:p>
    <w:p w:rsidR="001B3750" w:rsidRDefault="001B3750" w:rsidP="00D807EB">
      <w:r>
        <w:t>Постановили:____________________________________________________________________</w:t>
      </w:r>
    </w:p>
    <w:p w:rsidR="001B3750" w:rsidRDefault="001B3750" w:rsidP="00D807EB"/>
    <w:p w:rsidR="001B3750" w:rsidRDefault="001B3750" w:rsidP="00D807EB"/>
    <w:p w:rsidR="001B3750" w:rsidRDefault="001B3750" w:rsidP="00D807EB">
      <w:r>
        <w:t>Председательствующий                                                         _______________________________</w:t>
      </w:r>
    </w:p>
    <w:p w:rsidR="001B3750" w:rsidRPr="00D807EB" w:rsidRDefault="001B3750" w:rsidP="00D807EB">
      <w:pPr>
        <w:rPr>
          <w:sz w:val="20"/>
          <w:szCs w:val="20"/>
        </w:rPr>
      </w:pPr>
      <w:r w:rsidRPr="00D807EB">
        <w:rPr>
          <w:sz w:val="20"/>
          <w:szCs w:val="20"/>
        </w:rPr>
        <w:t>(подпись, расшифровка подписи)</w:t>
      </w:r>
    </w:p>
    <w:p w:rsidR="001B3750" w:rsidRDefault="001B3750" w:rsidP="00D807EB">
      <w:r>
        <w:t>Секретарь комиссии                                                               _______________________________</w:t>
      </w:r>
    </w:p>
    <w:p w:rsidR="001B3750" w:rsidRPr="00D807EB" w:rsidRDefault="001B3750" w:rsidP="00D807EB">
      <w:pPr>
        <w:rPr>
          <w:sz w:val="20"/>
          <w:szCs w:val="20"/>
        </w:rPr>
      </w:pPr>
      <w:r w:rsidRPr="00D807EB">
        <w:rPr>
          <w:sz w:val="20"/>
          <w:szCs w:val="20"/>
        </w:rPr>
        <w:t xml:space="preserve">   (подпись, расшифровка подписи)</w:t>
      </w:r>
    </w:p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tbl>
      <w:tblPr>
        <w:tblW w:w="5103" w:type="dxa"/>
        <w:tblInd w:w="-106" w:type="dxa"/>
        <w:tblLook w:val="00A0"/>
      </w:tblPr>
      <w:tblGrid>
        <w:gridCol w:w="5103"/>
      </w:tblGrid>
      <w:tr w:rsidR="001B3750" w:rsidRPr="00C07A8A">
        <w:tc>
          <w:tcPr>
            <w:tcW w:w="5103" w:type="dxa"/>
          </w:tcPr>
          <w:p w:rsidR="001B3750" w:rsidRPr="007D0487" w:rsidRDefault="001B3750" w:rsidP="007D0487">
            <w:pPr>
              <w:jc w:val="both"/>
            </w:pPr>
            <w:r w:rsidRPr="007D0487">
              <w:rPr>
                <w:sz w:val="22"/>
                <w:szCs w:val="22"/>
              </w:rPr>
              <w:t>Приложение 2 к п</w:t>
            </w:r>
            <w:r>
              <w:rPr>
                <w:sz w:val="22"/>
                <w:szCs w:val="22"/>
              </w:rPr>
              <w:t xml:space="preserve">остановлению Администрации Березовского сельсовета от 16 декабря 2019 года № 23 </w:t>
            </w:r>
            <w:r w:rsidRPr="007D0487">
              <w:rPr>
                <w:sz w:val="22"/>
                <w:szCs w:val="22"/>
              </w:rPr>
              <w:t>«Об утверждении Положения об общественной</w:t>
            </w:r>
            <w:r>
              <w:rPr>
                <w:sz w:val="22"/>
                <w:szCs w:val="22"/>
              </w:rPr>
              <w:t xml:space="preserve"> </w:t>
            </w:r>
            <w:r w:rsidRPr="007D0487">
              <w:rPr>
                <w:sz w:val="22"/>
                <w:szCs w:val="22"/>
              </w:rPr>
              <w:t>комиссии по делам несовершеннолетних  и защите их прав на территории</w:t>
            </w:r>
            <w:r>
              <w:rPr>
                <w:sz w:val="22"/>
                <w:szCs w:val="22"/>
              </w:rPr>
              <w:t xml:space="preserve"> Березов</w:t>
            </w:r>
            <w:r w:rsidRPr="007D0487">
              <w:rPr>
                <w:sz w:val="22"/>
                <w:szCs w:val="22"/>
              </w:rPr>
              <w:t>ского сельсовета Притобольного района Курганской области»</w:t>
            </w:r>
          </w:p>
          <w:p w:rsidR="001B3750" w:rsidRPr="007D0487" w:rsidRDefault="001B3750" w:rsidP="007D0487">
            <w:pPr>
              <w:jc w:val="both"/>
            </w:pPr>
          </w:p>
        </w:tc>
      </w:tr>
    </w:tbl>
    <w:p w:rsidR="001B3750" w:rsidRDefault="001B3750" w:rsidP="00767514">
      <w:pPr>
        <w:tabs>
          <w:tab w:val="left" w:pos="5265"/>
        </w:tabs>
      </w:pPr>
    </w:p>
    <w:p w:rsidR="001B3750" w:rsidRDefault="001B3750" w:rsidP="00425FAB"/>
    <w:p w:rsidR="001B3750" w:rsidRPr="00DD1833" w:rsidRDefault="001B3750" w:rsidP="00425FAB">
      <w:pPr>
        <w:jc w:val="center"/>
      </w:pPr>
      <w:r w:rsidRPr="00DD1833">
        <w:t xml:space="preserve">СОСТАВ ОБЩЕСТВЕННОЙ КОМИССИИ ПО ДЕЛАМ НЕСОВЕРШЕННОЛЕТНИХ И ЗАЩИТЕ ИХ ПРАВ </w:t>
      </w:r>
      <w:r>
        <w:br/>
        <w:t>НА ТЕРРИТОРИИ БЕРЕЗОВСКОГО СЕЛЬСОВЕТА</w:t>
      </w:r>
    </w:p>
    <w:p w:rsidR="001B3750" w:rsidRPr="00DD1833" w:rsidRDefault="001B3750" w:rsidP="00425FAB">
      <w:pPr>
        <w:jc w:val="center"/>
        <w:rPr>
          <w:b/>
          <w:bCs/>
        </w:rPr>
      </w:pPr>
    </w:p>
    <w:p w:rsidR="001B3750" w:rsidRPr="00DD1833" w:rsidRDefault="001B3750" w:rsidP="00425FAB">
      <w:r w:rsidRPr="00DD1833">
        <w:t>Председатель комиссии –</w:t>
      </w:r>
      <w:r>
        <w:t xml:space="preserve"> Глава Березовского</w:t>
      </w:r>
      <w:r w:rsidRPr="00DD1833">
        <w:t xml:space="preserve"> сельсовета</w:t>
      </w:r>
      <w:r>
        <w:t>;</w:t>
      </w:r>
    </w:p>
    <w:p w:rsidR="001B3750" w:rsidRPr="00DD1833" w:rsidRDefault="001B3750" w:rsidP="00425FAB">
      <w:r w:rsidRPr="00DD1833">
        <w:t>Заместитель председателя комиссии –</w:t>
      </w:r>
      <w:r>
        <w:t xml:space="preserve"> Директор МКУК «Березовского КДО </w:t>
      </w:r>
      <w:r w:rsidRPr="00DD1833">
        <w:t xml:space="preserve">» (по </w:t>
      </w:r>
      <w:r>
        <w:t>с</w:t>
      </w:r>
      <w:r w:rsidRPr="00DD1833">
        <w:t>огласованию)</w:t>
      </w:r>
      <w:r>
        <w:t>;</w:t>
      </w:r>
    </w:p>
    <w:p w:rsidR="001B3750" w:rsidRDefault="001B3750" w:rsidP="00425FAB">
      <w:r w:rsidRPr="00DD1833">
        <w:t xml:space="preserve">Секретарь </w:t>
      </w:r>
      <w:r>
        <w:t xml:space="preserve">комиссии – Главный специалист Администрации Березовского сельсовета </w:t>
      </w:r>
      <w:r w:rsidRPr="00DD1833">
        <w:t xml:space="preserve"> (по согласованию)</w:t>
      </w:r>
      <w:r>
        <w:t>.</w:t>
      </w:r>
    </w:p>
    <w:p w:rsidR="001B3750" w:rsidRPr="00DD1833" w:rsidRDefault="001B3750" w:rsidP="00425FAB">
      <w:r w:rsidRPr="00DD1833">
        <w:t>Члены комиссии:</w:t>
      </w:r>
    </w:p>
    <w:p w:rsidR="001B3750" w:rsidRPr="00DD1833" w:rsidRDefault="001B3750" w:rsidP="00425FAB">
      <w:r w:rsidRPr="00DD1833">
        <w:t xml:space="preserve">Участковый уполномоченный </w:t>
      </w:r>
      <w:r>
        <w:t>МО МВД «Притобольный»</w:t>
      </w:r>
      <w:r w:rsidRPr="00DD1833">
        <w:t xml:space="preserve"> (по согласованию)</w:t>
      </w:r>
      <w:r>
        <w:t>;</w:t>
      </w:r>
    </w:p>
    <w:p w:rsidR="001B3750" w:rsidRPr="00DD1833" w:rsidRDefault="001B3750" w:rsidP="00425FAB">
      <w:r w:rsidRPr="00DD1833">
        <w:t>Социальный педагог (по согласованию)</w:t>
      </w:r>
      <w:r>
        <w:t>;</w:t>
      </w:r>
    </w:p>
    <w:p w:rsidR="001B3750" w:rsidRPr="00DD1833" w:rsidRDefault="001B3750" w:rsidP="00425FAB">
      <w:r>
        <w:t>Директор Березовского СДК</w:t>
      </w:r>
      <w:r w:rsidRPr="00DD1833">
        <w:t xml:space="preserve"> (по согласованию)</w:t>
      </w:r>
      <w:r>
        <w:t>;</w:t>
      </w:r>
    </w:p>
    <w:p w:rsidR="001B3750" w:rsidRPr="00DD1833" w:rsidRDefault="001B3750" w:rsidP="00425FAB"/>
    <w:p w:rsidR="001B3750" w:rsidRDefault="001B3750" w:rsidP="00425FA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B3750" w:rsidRDefault="001B3750" w:rsidP="00425FAB">
      <w:pPr>
        <w:jc w:val="center"/>
      </w:pPr>
    </w:p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p w:rsidR="001B3750" w:rsidRDefault="001B3750"/>
    <w:sectPr w:rsidR="001B3750" w:rsidSect="00FC6F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E37"/>
    <w:multiLevelType w:val="hybridMultilevel"/>
    <w:tmpl w:val="C81E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075A"/>
    <w:multiLevelType w:val="hybridMultilevel"/>
    <w:tmpl w:val="307C59E6"/>
    <w:lvl w:ilvl="0" w:tplc="B870264A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ED2062"/>
    <w:multiLevelType w:val="hybridMultilevel"/>
    <w:tmpl w:val="FA24CC82"/>
    <w:lvl w:ilvl="0" w:tplc="7242B4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C4A421C"/>
    <w:multiLevelType w:val="multilevel"/>
    <w:tmpl w:val="5986D4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2E970930"/>
    <w:multiLevelType w:val="hybridMultilevel"/>
    <w:tmpl w:val="4CC0CFC6"/>
    <w:lvl w:ilvl="0" w:tplc="86A84E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354BBB"/>
    <w:multiLevelType w:val="multilevel"/>
    <w:tmpl w:val="4A6A39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50115ECE"/>
    <w:multiLevelType w:val="multilevel"/>
    <w:tmpl w:val="78DAB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5317610D"/>
    <w:multiLevelType w:val="hybridMultilevel"/>
    <w:tmpl w:val="7A34A356"/>
    <w:lvl w:ilvl="0" w:tplc="40902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CFE40A6"/>
    <w:multiLevelType w:val="hybridMultilevel"/>
    <w:tmpl w:val="382E9D54"/>
    <w:lvl w:ilvl="0" w:tplc="A8E4BC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5F12014B"/>
    <w:multiLevelType w:val="hybridMultilevel"/>
    <w:tmpl w:val="1CE0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6107F"/>
    <w:multiLevelType w:val="hybridMultilevel"/>
    <w:tmpl w:val="1C2408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93E74"/>
    <w:multiLevelType w:val="hybridMultilevel"/>
    <w:tmpl w:val="B866D2B4"/>
    <w:lvl w:ilvl="0" w:tplc="EF66A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9881B81"/>
    <w:multiLevelType w:val="hybridMultilevel"/>
    <w:tmpl w:val="ABB485B2"/>
    <w:lvl w:ilvl="0" w:tplc="2848CF64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DB4979"/>
    <w:multiLevelType w:val="multilevel"/>
    <w:tmpl w:val="D0B2D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7FCF6DA3"/>
    <w:multiLevelType w:val="hybridMultilevel"/>
    <w:tmpl w:val="B4A230AA"/>
    <w:lvl w:ilvl="0" w:tplc="C876DDC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4"/>
  </w:num>
  <w:num w:numId="5">
    <w:abstractNumId w:val="13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401"/>
    <w:rsid w:val="00052401"/>
    <w:rsid w:val="000E01D2"/>
    <w:rsid w:val="000E2D83"/>
    <w:rsid w:val="000F7BE4"/>
    <w:rsid w:val="00174359"/>
    <w:rsid w:val="001B2866"/>
    <w:rsid w:val="001B3750"/>
    <w:rsid w:val="0024679A"/>
    <w:rsid w:val="002A549E"/>
    <w:rsid w:val="002D3A6F"/>
    <w:rsid w:val="002E42E2"/>
    <w:rsid w:val="0030299B"/>
    <w:rsid w:val="0031429E"/>
    <w:rsid w:val="0035507A"/>
    <w:rsid w:val="00360936"/>
    <w:rsid w:val="003B23FF"/>
    <w:rsid w:val="003B4DE9"/>
    <w:rsid w:val="00425FAB"/>
    <w:rsid w:val="00437284"/>
    <w:rsid w:val="00444395"/>
    <w:rsid w:val="0045553B"/>
    <w:rsid w:val="005013E3"/>
    <w:rsid w:val="00554D50"/>
    <w:rsid w:val="0059511E"/>
    <w:rsid w:val="0062125C"/>
    <w:rsid w:val="0063535E"/>
    <w:rsid w:val="006646E7"/>
    <w:rsid w:val="006E5E05"/>
    <w:rsid w:val="006F3B41"/>
    <w:rsid w:val="007638F5"/>
    <w:rsid w:val="00767514"/>
    <w:rsid w:val="007D0487"/>
    <w:rsid w:val="007D5F52"/>
    <w:rsid w:val="0085490D"/>
    <w:rsid w:val="008A7667"/>
    <w:rsid w:val="009C36DA"/>
    <w:rsid w:val="009E4C28"/>
    <w:rsid w:val="00B33978"/>
    <w:rsid w:val="00B7713C"/>
    <w:rsid w:val="00BB127F"/>
    <w:rsid w:val="00BD45E6"/>
    <w:rsid w:val="00C07A8A"/>
    <w:rsid w:val="00C12F6B"/>
    <w:rsid w:val="00C267D4"/>
    <w:rsid w:val="00CB0341"/>
    <w:rsid w:val="00CC1FF2"/>
    <w:rsid w:val="00D46AF0"/>
    <w:rsid w:val="00D807EB"/>
    <w:rsid w:val="00D80C82"/>
    <w:rsid w:val="00D934B9"/>
    <w:rsid w:val="00D95E9C"/>
    <w:rsid w:val="00DA3CAA"/>
    <w:rsid w:val="00DA49A1"/>
    <w:rsid w:val="00DD1833"/>
    <w:rsid w:val="00EB6A40"/>
    <w:rsid w:val="00F56862"/>
    <w:rsid w:val="00F9716D"/>
    <w:rsid w:val="00FC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2401"/>
    <w:pPr>
      <w:ind w:left="720"/>
    </w:pPr>
  </w:style>
  <w:style w:type="character" w:styleId="Strong">
    <w:name w:val="Strong"/>
    <w:basedOn w:val="DefaultParagraphFont"/>
    <w:uiPriority w:val="99"/>
    <w:qFormat/>
    <w:rsid w:val="00052401"/>
    <w:rPr>
      <w:b/>
      <w:bCs/>
    </w:rPr>
  </w:style>
  <w:style w:type="paragraph" w:customStyle="1" w:styleId="Standard">
    <w:name w:val="Standard"/>
    <w:uiPriority w:val="99"/>
    <w:rsid w:val="00052401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1"/>
      <w:szCs w:val="21"/>
      <w:lang w:eastAsia="zh-CN"/>
    </w:rPr>
  </w:style>
  <w:style w:type="table" w:styleId="TableGrid">
    <w:name w:val="Table Grid"/>
    <w:basedOn w:val="TableNormal"/>
    <w:uiPriority w:val="99"/>
    <w:rsid w:val="0076751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373</TotalTime>
  <Pages>6</Pages>
  <Words>1799</Words>
  <Characters>10259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User</cp:lastModifiedBy>
  <cp:revision>28</cp:revision>
  <cp:lastPrinted>2019-12-16T04:07:00Z</cp:lastPrinted>
  <dcterms:created xsi:type="dcterms:W3CDTF">2019-07-22T05:51:00Z</dcterms:created>
  <dcterms:modified xsi:type="dcterms:W3CDTF">2019-12-16T04:14:00Z</dcterms:modified>
</cp:coreProperties>
</file>